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0ACE" w14:textId="77777777" w:rsidR="00DA2779" w:rsidRPr="004D22FE" w:rsidRDefault="00710E4A" w:rsidP="00DA2779">
      <w:pPr>
        <w:tabs>
          <w:tab w:val="left" w:pos="5130"/>
        </w:tabs>
        <w:ind w:left="5040" w:hanging="57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6192" behindDoc="1" locked="0" layoutInCell="1" allowOverlap="1" wp14:anchorId="22F3C173" wp14:editId="7C510D60">
            <wp:simplePos x="0" y="0"/>
            <wp:positionH relativeFrom="column">
              <wp:posOffset>-634365</wp:posOffset>
            </wp:positionH>
            <wp:positionV relativeFrom="paragraph">
              <wp:posOffset>-625475</wp:posOffset>
            </wp:positionV>
            <wp:extent cx="2971800" cy="1467485"/>
            <wp:effectExtent l="0" t="0" r="0" b="0"/>
            <wp:wrapNone/>
            <wp:docPr id="16" name="Image 16" descr="NAU_PrimH_d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U_PrimH_dep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B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B0958" wp14:editId="27225D58">
                <wp:simplePos x="0" y="0"/>
                <wp:positionH relativeFrom="column">
                  <wp:posOffset>4766310</wp:posOffset>
                </wp:positionH>
                <wp:positionV relativeFrom="paragraph">
                  <wp:posOffset>-340360</wp:posOffset>
                </wp:positionV>
                <wp:extent cx="1457325" cy="4572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15CD4" w14:textId="77777777" w:rsidR="00DA2779" w:rsidRDefault="00DA2779" w:rsidP="00DA2779">
                            <w:pPr>
                              <w:tabs>
                                <w:tab w:val="left" w:pos="900"/>
                              </w:tabs>
                              <w:spacing w:beforeLines="10" w:before="24" w:afterLines="10" w:after="24"/>
                              <w:ind w:left="-5040" w:firstLine="5040"/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  <w:t>928-523-</w:t>
                            </w:r>
                            <w:r w:rsidR="005E706D"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  <w:t>4911</w:t>
                            </w:r>
                          </w:p>
                          <w:p w14:paraId="1D52E910" w14:textId="77777777" w:rsidR="00DA2779" w:rsidRDefault="00DA2779" w:rsidP="00DA2779">
                            <w:pPr>
                              <w:tabs>
                                <w:tab w:val="left" w:pos="900"/>
                              </w:tabs>
                              <w:spacing w:beforeLines="10" w:before="24" w:afterLines="10" w:after="24"/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  <w:t>928-523-</w:t>
                            </w:r>
                            <w:r w:rsidR="005E706D"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  <w:t>7074</w:t>
                            </w:r>
                            <w:r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  <w:t xml:space="preserve"> fax</w:t>
                            </w:r>
                            <w:proofErr w:type="gramEnd"/>
                          </w:p>
                          <w:p w14:paraId="10C3DF8F" w14:textId="77777777" w:rsidR="00DA2779" w:rsidRDefault="00251ED6" w:rsidP="00DA2779">
                            <w:pPr>
                              <w:tabs>
                                <w:tab w:val="left" w:pos="900"/>
                              </w:tabs>
                              <w:spacing w:beforeLines="10" w:before="24" w:afterLines="10" w:after="24"/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  <w:t>aacl@nau.edu</w:t>
                            </w:r>
                          </w:p>
                          <w:p w14:paraId="45643522" w14:textId="77777777" w:rsidR="00DA2779" w:rsidRDefault="00DA2779" w:rsidP="00DA2779">
                            <w:pPr>
                              <w:tabs>
                                <w:tab w:val="left" w:pos="900"/>
                              </w:tabs>
                              <w:spacing w:beforeLines="10" w:before="24" w:afterLines="10" w:after="24"/>
                              <w:rPr>
                                <w:rFonts w:ascii="Arial" w:hAnsi="Arial"/>
                                <w:color w:val="002954"/>
                                <w:w w:val="125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75.3pt;margin-top:-26.8pt;width:114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" stroked="f">
                <v:textbox inset="0,0,0,0">
                  <w:txbxContent>
                    <w:p w:rsidR="00DA2779" w:rsidRDefault="00DA2779" w:rsidP="00DA2779">
                      <w:pPr>
                        <w:tabs>
                          <w:tab w:val="left" w:pos="900"/>
                        </w:tabs>
                        <w:spacing w:beforeLines="10" w:before="24" w:afterLines="10" w:after="24"/>
                        <w:ind w:left="-5040" w:firstLine="5040"/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  <w:t>928-523-</w:t>
                      </w:r>
                      <w:r w:rsidR="005E706D"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  <w:t>4911</w:t>
                      </w:r>
                    </w:p>
                    <w:p w:rsidR="00DA2779" w:rsidRDefault="00DA2779" w:rsidP="00DA2779">
                      <w:pPr>
                        <w:tabs>
                          <w:tab w:val="left" w:pos="900"/>
                        </w:tabs>
                        <w:spacing w:beforeLines="10" w:before="24" w:afterLines="10" w:after="24"/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  <w:t>928-523-</w:t>
                      </w:r>
                      <w:r w:rsidR="005E706D"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  <w:t>7074</w:t>
                      </w:r>
                      <w:r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  <w:t xml:space="preserve"> fax</w:t>
                      </w:r>
                    </w:p>
                    <w:p w:rsidR="00DA2779" w:rsidRDefault="00251ED6" w:rsidP="00DA2779">
                      <w:pPr>
                        <w:tabs>
                          <w:tab w:val="left" w:pos="900"/>
                        </w:tabs>
                        <w:spacing w:beforeLines="10" w:before="24" w:afterLines="10" w:after="24"/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  <w:t>aacl@nau.edu</w:t>
                      </w:r>
                      <w:bookmarkStart w:id="1" w:name="_GoBack"/>
                      <w:bookmarkEnd w:id="1"/>
                    </w:p>
                    <w:p w:rsidR="00DA2779" w:rsidRDefault="00DA2779" w:rsidP="00DA2779">
                      <w:pPr>
                        <w:tabs>
                          <w:tab w:val="left" w:pos="900"/>
                        </w:tabs>
                        <w:spacing w:beforeLines="10" w:before="24" w:afterLines="10" w:after="24"/>
                        <w:rPr>
                          <w:rFonts w:ascii="Arial" w:hAnsi="Arial"/>
                          <w:color w:val="002954"/>
                          <w:w w:val="125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31B5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63D3C8" wp14:editId="4CC07F30">
                <wp:simplePos x="0" y="0"/>
                <wp:positionH relativeFrom="column">
                  <wp:posOffset>2804160</wp:posOffset>
                </wp:positionH>
                <wp:positionV relativeFrom="paragraph">
                  <wp:posOffset>-340360</wp:posOffset>
                </wp:positionV>
                <wp:extent cx="1714500" cy="57848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8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2DD13" w14:textId="77777777" w:rsidR="00DA2779" w:rsidRDefault="005E706D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color w:val="002954"/>
                                <w:w w:val="125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2954"/>
                                <w:w w:val="125"/>
                                <w:sz w:val="16"/>
                              </w:rPr>
                              <w:t>Department of English</w:t>
                            </w:r>
                          </w:p>
                          <w:p w14:paraId="6EE7F6F2" w14:textId="77777777" w:rsidR="00DA2779" w:rsidRDefault="00DA2779" w:rsidP="00DA2779">
                            <w:pPr>
                              <w:pStyle w:val="ReturnAddress"/>
                              <w:spacing w:line="240" w:lineRule="auto"/>
                              <w:rPr>
                                <w:color w:val="002954"/>
                                <w:w w:val="125"/>
                              </w:rPr>
                            </w:pPr>
                            <w:r>
                              <w:rPr>
                                <w:color w:val="002954"/>
                                <w:w w:val="125"/>
                              </w:rPr>
                              <w:t xml:space="preserve">PO Box </w:t>
                            </w:r>
                            <w:r w:rsidR="005E706D">
                              <w:rPr>
                                <w:color w:val="002954"/>
                                <w:w w:val="125"/>
                              </w:rPr>
                              <w:t>6032</w:t>
                            </w:r>
                          </w:p>
                          <w:p w14:paraId="53F981F9" w14:textId="77777777" w:rsidR="00DA2779" w:rsidRDefault="00DA2779" w:rsidP="00DA2779">
                            <w:pPr>
                              <w:pStyle w:val="ReturnAddress"/>
                              <w:spacing w:line="240" w:lineRule="auto"/>
                              <w:rPr>
                                <w:color w:val="002954"/>
                                <w:w w:val="125"/>
                              </w:rPr>
                            </w:pPr>
                            <w:r>
                              <w:rPr>
                                <w:color w:val="002954"/>
                                <w:w w:val="125"/>
                              </w:rPr>
                              <w:t>Flagstaff, AZ</w:t>
                            </w:r>
                            <w:r w:rsidR="005E706D">
                              <w:rPr>
                                <w:color w:val="002954"/>
                                <w:w w:val="125"/>
                              </w:rPr>
                              <w:t xml:space="preserve"> 8601</w:t>
                            </w:r>
                            <w:r>
                              <w:rPr>
                                <w:color w:val="002954"/>
                                <w:w w:val="125"/>
                              </w:rPr>
                              <w:t>1</w:t>
                            </w:r>
                          </w:p>
                          <w:p w14:paraId="25FC0234" w14:textId="77777777" w:rsidR="00DA2779" w:rsidRDefault="00DA2779" w:rsidP="00DA2779">
                            <w:pPr>
                              <w:pStyle w:val="ReturnAddress"/>
                              <w:spacing w:line="240" w:lineRule="auto"/>
                              <w:rPr>
                                <w:w w:val="125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color w:val="002954"/>
                                <w:w w:val="125"/>
                              </w:rPr>
                              <w:t>nau.edu</w:t>
                            </w:r>
                            <w:proofErr w:type="gramEnd"/>
                            <w:r>
                              <w:rPr>
                                <w:color w:val="002954"/>
                                <w:w w:val="125"/>
                              </w:rPr>
                              <w:t>/</w:t>
                            </w:r>
                            <w:proofErr w:type="spellStart"/>
                            <w:r w:rsidR="005E706D">
                              <w:rPr>
                                <w:color w:val="002954"/>
                                <w:w w:val="125"/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20.8pt;margin-top:-26.8pt;width:135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" filled="f" stroked="f" strokeweight="0">
                <v:textbox inset="0,0,0,0">
                  <w:txbxContent>
                    <w:p w:rsidR="00DA2779" w:rsidRDefault="005E706D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color w:val="002954"/>
                          <w:w w:val="125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002954"/>
                          <w:w w:val="125"/>
                          <w:sz w:val="16"/>
                        </w:rPr>
                        <w:t>Department of English</w:t>
                      </w:r>
                    </w:p>
                    <w:p w:rsidR="00DA2779" w:rsidRDefault="00DA2779" w:rsidP="00DA2779">
                      <w:pPr>
                        <w:pStyle w:val="ReturnAddress"/>
                        <w:spacing w:line="240" w:lineRule="auto"/>
                        <w:rPr>
                          <w:color w:val="002954"/>
                          <w:w w:val="125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color w:val="002954"/>
                              <w:w w:val="125"/>
                            </w:rPr>
                            <w:t>PO Box</w:t>
                          </w:r>
                        </w:smartTag>
                        <w:r>
                          <w:rPr>
                            <w:color w:val="002954"/>
                            <w:w w:val="125"/>
                          </w:rPr>
                          <w:t xml:space="preserve"> </w:t>
                        </w:r>
                        <w:r w:rsidR="005E706D">
                          <w:rPr>
                            <w:color w:val="002954"/>
                            <w:w w:val="125"/>
                          </w:rPr>
                          <w:t>6032</w:t>
                        </w:r>
                      </w:smartTag>
                    </w:p>
                    <w:p w:rsidR="00DA2779" w:rsidRDefault="00DA2779" w:rsidP="00DA2779">
                      <w:pPr>
                        <w:pStyle w:val="ReturnAddress"/>
                        <w:spacing w:line="240" w:lineRule="auto"/>
                        <w:rPr>
                          <w:color w:val="002954"/>
                          <w:w w:val="125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color w:val="002954"/>
                              <w:w w:val="125"/>
                            </w:rPr>
                            <w:t>Flagstaff</w:t>
                          </w:r>
                        </w:smartTag>
                        <w:r>
                          <w:rPr>
                            <w:color w:val="002954"/>
                            <w:w w:val="125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002954"/>
                              <w:w w:val="125"/>
                            </w:rPr>
                            <w:t>AZ</w:t>
                          </w:r>
                        </w:smartTag>
                        <w:r w:rsidR="005E706D">
                          <w:rPr>
                            <w:color w:val="002954"/>
                            <w:w w:val="125"/>
                          </w:rPr>
                          <w:t xml:space="preserve"> </w:t>
                        </w:r>
                        <w:smartTag w:uri="urn:schemas-microsoft-com:office:smarttags" w:element="PostalCode">
                          <w:r w:rsidR="005E706D">
                            <w:rPr>
                              <w:color w:val="002954"/>
                              <w:w w:val="125"/>
                            </w:rPr>
                            <w:t>8601</w:t>
                          </w:r>
                          <w:r>
                            <w:rPr>
                              <w:color w:val="002954"/>
                              <w:w w:val="125"/>
                            </w:rPr>
                            <w:t>1</w:t>
                          </w:r>
                        </w:smartTag>
                      </w:smartTag>
                    </w:p>
                    <w:p w:rsidR="00DA2779" w:rsidRDefault="00DA2779" w:rsidP="00DA2779">
                      <w:pPr>
                        <w:pStyle w:val="ReturnAddress"/>
                        <w:spacing w:line="240" w:lineRule="auto"/>
                        <w:rPr>
                          <w:w w:val="125"/>
                          <w:sz w:val="18"/>
                        </w:rPr>
                      </w:pPr>
                      <w:r>
                        <w:rPr>
                          <w:color w:val="002954"/>
                          <w:w w:val="125"/>
                        </w:rPr>
                        <w:t>nau.edu/</w:t>
                      </w:r>
                      <w:r w:rsidR="005E706D">
                        <w:rPr>
                          <w:color w:val="002954"/>
                          <w:w w:val="125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p w14:paraId="5EBB3762" w14:textId="77777777" w:rsidR="00DA2779" w:rsidRPr="004D22FE" w:rsidRDefault="00DA2779" w:rsidP="00DA2779">
      <w:pPr>
        <w:tabs>
          <w:tab w:val="left" w:pos="5130"/>
        </w:tabs>
        <w:ind w:left="5040" w:hanging="5760"/>
        <w:rPr>
          <w:rFonts w:ascii="Arial" w:hAnsi="Arial" w:cs="Arial"/>
          <w:szCs w:val="24"/>
        </w:rPr>
      </w:pPr>
    </w:p>
    <w:p w14:paraId="4F488D6E" w14:textId="77777777" w:rsidR="00A1001C" w:rsidRPr="00710E4A" w:rsidRDefault="00C131B5" w:rsidP="00710E4A">
      <w:pPr>
        <w:pStyle w:val="DocumentLabel"/>
        <w:ind w:left="0"/>
        <w:rPr>
          <w:rFonts w:ascii="Arial" w:hAnsi="Arial" w:cs="Arial"/>
          <w:sz w:val="24"/>
          <w:szCs w:val="24"/>
          <w:lang w:val="fr-BE"/>
        </w:rPr>
      </w:pPr>
      <w:r w:rsidRPr="00710E4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DC450F" wp14:editId="10520427">
                <wp:simplePos x="0" y="0"/>
                <wp:positionH relativeFrom="column">
                  <wp:posOffset>51435</wp:posOffset>
                </wp:positionH>
                <wp:positionV relativeFrom="paragraph">
                  <wp:posOffset>497840</wp:posOffset>
                </wp:positionV>
                <wp:extent cx="1714500" cy="228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942FB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</w:p>
                          <w:p w14:paraId="2D2B724C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</w:p>
                          <w:p w14:paraId="76CCA2A6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  <w:t>Xxx</w:t>
                            </w:r>
                          </w:p>
                          <w:p w14:paraId="2388C0BA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</w:p>
                          <w:p w14:paraId="50567450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</w:p>
                          <w:p w14:paraId="1FB90B9D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</w:p>
                          <w:p w14:paraId="18FF44C1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b/>
                                <w:w w:val="125"/>
                                <w:sz w:val="18"/>
                              </w:rPr>
                            </w:pPr>
                          </w:p>
                          <w:p w14:paraId="13FD54DE" w14:textId="77777777" w:rsidR="00A67418" w:rsidRDefault="00A67418" w:rsidP="00DA2779">
                            <w:pPr>
                              <w:spacing w:beforeLines="10" w:before="24" w:afterLines="10" w:after="24"/>
                              <w:rPr>
                                <w:rFonts w:ascii="Arial" w:hAnsi="Arial"/>
                                <w:w w:val="125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employs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a large suite of research methodologies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toxxx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.05pt;margin-top:39.2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" filled="f" stroked="f" strokeweight="0">
                <v:textbox inset="0,0,0,0">
                  <w:txbxContent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  <w:t>Xxx</w:t>
                      </w: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b/>
                          <w:w w:val="125"/>
                          <w:sz w:val="18"/>
                        </w:rPr>
                      </w:pPr>
                    </w:p>
                    <w:p w:rsidR="00A67418" w:rsidRDefault="00A67418" w:rsidP="00DA2779">
                      <w:pPr>
                        <w:spacing w:beforeLines="10" w:before="24" w:afterLines="10" w:after="24"/>
                        <w:rPr>
                          <w:rFonts w:ascii="Arial" w:hAnsi="Arial"/>
                          <w:w w:val="125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22"/>
                        </w:rPr>
                        <w:t>employs</w:t>
                      </w:r>
                      <w:proofErr w:type="gramEnd"/>
                      <w:r>
                        <w:rPr>
                          <w:rFonts w:ascii="Arial" w:hAnsi="Arial"/>
                          <w:sz w:val="22"/>
                        </w:rPr>
                        <w:t xml:space="preserve"> a large suite of research methodologies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toxxx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D66A534" w14:textId="77777777" w:rsidR="00E3098A" w:rsidRPr="00231A9C" w:rsidRDefault="00231A9C" w:rsidP="00231A9C">
      <w:pPr>
        <w:jc w:val="center"/>
        <w:rPr>
          <w:rFonts w:ascii="Arial" w:hAnsi="Arial" w:cs="Arial"/>
          <w:color w:val="000000"/>
          <w:szCs w:val="24"/>
        </w:rPr>
      </w:pPr>
      <w:r w:rsidRPr="00231A9C">
        <w:rPr>
          <w:rFonts w:ascii="Arial" w:hAnsi="Arial" w:cs="Arial"/>
          <w:b/>
          <w:lang w:val="en-GB"/>
        </w:rPr>
        <w:t>Conference fees for AACL</w:t>
      </w:r>
    </w:p>
    <w:p w14:paraId="55DC997A" w14:textId="77777777" w:rsidR="002D16B9" w:rsidRDefault="002D16B9" w:rsidP="002D16B9">
      <w:pPr>
        <w:rPr>
          <w:rFonts w:ascii="Arial" w:hAnsi="Arial" w:cs="Arial"/>
          <w:szCs w:val="24"/>
        </w:rPr>
      </w:pPr>
      <w:bookmarkStart w:id="0" w:name="_GoBack"/>
      <w:bookmarkEnd w:id="0"/>
    </w:p>
    <w:p w14:paraId="0AF8B225" w14:textId="77777777" w:rsidR="00231A9C" w:rsidRPr="004D22FE" w:rsidRDefault="00231A9C" w:rsidP="002D16B9">
      <w:pPr>
        <w:rPr>
          <w:rFonts w:ascii="Arial" w:hAnsi="Arial" w:cs="Arial"/>
          <w:szCs w:val="24"/>
        </w:rPr>
      </w:pPr>
    </w:p>
    <w:p w14:paraId="01D6DA3C" w14:textId="77777777" w:rsidR="00E3098A" w:rsidRDefault="00231A9C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(printed clearly) __________________________________</w:t>
      </w:r>
    </w:p>
    <w:p w14:paraId="2A7EEA64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61F2D9D1" w14:textId="77777777" w:rsidR="00231A9C" w:rsidRDefault="00710E4A" w:rsidP="00710E4A">
      <w:pPr>
        <w:tabs>
          <w:tab w:val="left" w:pos="2565"/>
        </w:tabs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3C9B0F74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Billing address (Printed):</w:t>
      </w:r>
    </w:p>
    <w:p w14:paraId="23AC9787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2F3DED56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75C6C72B" w14:textId="77777777" w:rsidR="00231A9C" w:rsidRDefault="00231A9C">
      <w:r>
        <w:rPr>
          <w:rFonts w:ascii="Arial" w:hAnsi="Arial" w:cs="Arial"/>
          <w:szCs w:val="24"/>
        </w:rPr>
        <w:t>_____________________________________________________</w:t>
      </w:r>
    </w:p>
    <w:p w14:paraId="65D3AF09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04EED433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594F5987" w14:textId="77777777" w:rsidR="00231A9C" w:rsidRDefault="00231A9C" w:rsidP="00231A9C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</w:t>
      </w:r>
    </w:p>
    <w:p w14:paraId="542A884D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7EBBE043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089778EF" w14:textId="77777777" w:rsidR="00231A9C" w:rsidRDefault="00231A9C" w:rsidP="00231A9C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</w:t>
      </w:r>
    </w:p>
    <w:p w14:paraId="36070F6A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47E71DE3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08727924" w14:textId="77777777" w:rsidR="00735DDF" w:rsidRDefault="00735DDF" w:rsidP="00231A9C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Telephone Number</w:t>
      </w:r>
      <w:proofErr w:type="gramStart"/>
      <w:r>
        <w:rPr>
          <w:rFonts w:ascii="Arial" w:hAnsi="Arial" w:cs="Arial"/>
          <w:szCs w:val="24"/>
        </w:rPr>
        <w:t>:</w:t>
      </w:r>
      <w:r w:rsidR="00231A9C">
        <w:rPr>
          <w:rFonts w:ascii="Arial" w:hAnsi="Arial" w:cs="Arial"/>
          <w:szCs w:val="24"/>
        </w:rPr>
        <w:t>_</w:t>
      </w:r>
      <w:proofErr w:type="gramEnd"/>
      <w:r w:rsidR="00231A9C">
        <w:rPr>
          <w:rFonts w:ascii="Arial" w:hAnsi="Arial" w:cs="Arial"/>
          <w:szCs w:val="24"/>
        </w:rPr>
        <w:t>_____________________</w:t>
      </w:r>
      <w:r>
        <w:rPr>
          <w:rFonts w:ascii="Arial" w:hAnsi="Arial" w:cs="Arial"/>
          <w:szCs w:val="24"/>
        </w:rPr>
        <w:t>_______________</w:t>
      </w:r>
    </w:p>
    <w:p w14:paraId="2A9E0E3B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0C94B119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3F5AC062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of Card</w:t>
      </w:r>
      <w:proofErr w:type="gramStart"/>
      <w:r>
        <w:rPr>
          <w:rFonts w:ascii="Arial" w:hAnsi="Arial" w:cs="Arial"/>
          <w:szCs w:val="24"/>
        </w:rPr>
        <w:t>:          Visa</w:t>
      </w:r>
      <w:proofErr w:type="gramEnd"/>
      <w:r>
        <w:rPr>
          <w:rFonts w:ascii="Arial" w:hAnsi="Arial" w:cs="Arial"/>
          <w:szCs w:val="24"/>
        </w:rPr>
        <w:t xml:space="preserve">                  </w:t>
      </w:r>
      <w:proofErr w:type="spellStart"/>
      <w:r>
        <w:rPr>
          <w:rFonts w:ascii="Arial" w:hAnsi="Arial" w:cs="Arial"/>
          <w:szCs w:val="24"/>
        </w:rPr>
        <w:t>Mastercard</w:t>
      </w:r>
      <w:proofErr w:type="spellEnd"/>
      <w:r>
        <w:rPr>
          <w:rFonts w:ascii="Arial" w:hAnsi="Arial" w:cs="Arial"/>
          <w:szCs w:val="24"/>
        </w:rPr>
        <w:t xml:space="preserve">                AMEX</w:t>
      </w:r>
    </w:p>
    <w:p w14:paraId="17934134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073913F4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Credit card number: ______________________________________</w:t>
      </w:r>
    </w:p>
    <w:p w14:paraId="33BF23A0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46C67C81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Expiration date (m</w:t>
      </w:r>
      <w:r w:rsidR="00916961">
        <w:rPr>
          <w:rFonts w:ascii="Arial" w:hAnsi="Arial" w:cs="Arial"/>
          <w:szCs w:val="24"/>
        </w:rPr>
        <w:t xml:space="preserve">onth </w:t>
      </w:r>
      <w:r>
        <w:rPr>
          <w:rFonts w:ascii="Arial" w:hAnsi="Arial" w:cs="Arial"/>
          <w:szCs w:val="24"/>
        </w:rPr>
        <w:t>/</w:t>
      </w:r>
      <w:r w:rsidR="00916961">
        <w:rPr>
          <w:rFonts w:ascii="Arial" w:hAnsi="Arial" w:cs="Arial"/>
          <w:szCs w:val="24"/>
        </w:rPr>
        <w:t xml:space="preserve"> year</w:t>
      </w:r>
      <w:r>
        <w:rPr>
          <w:rFonts w:ascii="Arial" w:hAnsi="Arial" w:cs="Arial"/>
          <w:szCs w:val="24"/>
        </w:rPr>
        <w:t>)</w:t>
      </w:r>
      <w:proofErr w:type="gramStart"/>
      <w:r w:rsidR="00735DDF">
        <w:rPr>
          <w:rFonts w:ascii="Arial" w:hAnsi="Arial" w:cs="Arial"/>
          <w:szCs w:val="24"/>
        </w:rPr>
        <w:t>:_</w:t>
      </w:r>
      <w:proofErr w:type="gramEnd"/>
      <w:r w:rsidR="00735DDF">
        <w:rPr>
          <w:rFonts w:ascii="Arial" w:hAnsi="Arial" w:cs="Arial"/>
          <w:szCs w:val="24"/>
        </w:rPr>
        <w:t>_____________________________</w:t>
      </w:r>
    </w:p>
    <w:p w14:paraId="47A3305D" w14:textId="77777777" w:rsidR="00735DDF" w:rsidRDefault="00735DDF" w:rsidP="00E3098A">
      <w:pPr>
        <w:suppressAutoHyphens/>
        <w:ind w:right="180"/>
        <w:rPr>
          <w:rFonts w:ascii="Arial" w:hAnsi="Arial" w:cs="Arial"/>
          <w:szCs w:val="24"/>
        </w:rPr>
      </w:pPr>
    </w:p>
    <w:p w14:paraId="5A832EE8" w14:textId="77777777" w:rsidR="00735DDF" w:rsidRDefault="00735DDF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CVV </w:t>
      </w:r>
      <w:r w:rsidR="00BA5AEA">
        <w:rPr>
          <w:rFonts w:ascii="Arial" w:hAnsi="Arial" w:cs="Arial"/>
          <w:szCs w:val="24"/>
        </w:rPr>
        <w:t xml:space="preserve">code </w:t>
      </w:r>
      <w:r>
        <w:rPr>
          <w:rFonts w:ascii="Arial" w:hAnsi="Arial" w:cs="Arial"/>
          <w:szCs w:val="24"/>
        </w:rPr>
        <w:t>(</w:t>
      </w:r>
      <w:r w:rsidR="00BA5AEA">
        <w:rPr>
          <w:rFonts w:ascii="Arial" w:hAnsi="Arial" w:cs="Arial"/>
          <w:szCs w:val="24"/>
        </w:rPr>
        <w:t>located on back of the card - last 3 digits</w:t>
      </w:r>
      <w:r>
        <w:rPr>
          <w:rFonts w:ascii="Arial" w:hAnsi="Arial" w:cs="Arial"/>
          <w:szCs w:val="24"/>
        </w:rPr>
        <w:t>)</w:t>
      </w:r>
      <w:r w:rsidR="00BA5AEA">
        <w:rPr>
          <w:rFonts w:ascii="Arial" w:hAnsi="Arial" w:cs="Arial"/>
          <w:szCs w:val="24"/>
        </w:rPr>
        <w:t>: ____________</w:t>
      </w:r>
    </w:p>
    <w:p w14:paraId="75AB734A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4D72C522" w14:textId="77777777" w:rsidR="00550B7A" w:rsidRDefault="008E4DA4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Amount:</w:t>
      </w:r>
    </w:p>
    <w:p w14:paraId="2DE1144D" w14:textId="77777777" w:rsidR="00C03097" w:rsidRDefault="00C03097" w:rsidP="00E3098A">
      <w:pPr>
        <w:suppressAutoHyphens/>
        <w:ind w:right="180"/>
        <w:rPr>
          <w:rFonts w:ascii="Arial" w:hAnsi="Arial" w:cs="Arial"/>
          <w:szCs w:val="24"/>
        </w:rPr>
      </w:pPr>
    </w:p>
    <w:p w14:paraId="47018EE1" w14:textId="77777777" w:rsidR="00710E4A" w:rsidRDefault="00550B7A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60C62" wp14:editId="0CC5D8A2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85725" cy="1619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.75pt;margin-top:1.2pt;width:6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" filled="f" strokecolor="black [3213]" strokeweight="1.5pt"/>
            </w:pict>
          </mc:Fallback>
        </mc:AlternateContent>
      </w:r>
      <w:r w:rsidR="008E4DA4">
        <w:rPr>
          <w:rFonts w:ascii="Arial" w:hAnsi="Arial" w:cs="Arial"/>
          <w:szCs w:val="24"/>
        </w:rPr>
        <w:t xml:space="preserve">  </w:t>
      </w:r>
      <w:r w:rsidR="00B26528">
        <w:rPr>
          <w:rFonts w:ascii="Arial" w:hAnsi="Arial" w:cs="Arial"/>
          <w:szCs w:val="24"/>
        </w:rPr>
        <w:t xml:space="preserve">   </w:t>
      </w:r>
      <w:r w:rsidR="008E4DA4">
        <w:rPr>
          <w:rFonts w:ascii="Arial" w:hAnsi="Arial" w:cs="Arial"/>
          <w:szCs w:val="24"/>
        </w:rPr>
        <w:t>$</w:t>
      </w:r>
      <w:proofErr w:type="gramStart"/>
      <w:r w:rsidR="008E4DA4">
        <w:rPr>
          <w:rFonts w:ascii="Arial" w:hAnsi="Arial" w:cs="Arial"/>
          <w:szCs w:val="24"/>
        </w:rPr>
        <w:t>140.00  Pre</w:t>
      </w:r>
      <w:proofErr w:type="gramEnd"/>
      <w:r w:rsidR="008E4DA4">
        <w:rPr>
          <w:rFonts w:ascii="Arial" w:hAnsi="Arial" w:cs="Arial"/>
          <w:szCs w:val="24"/>
        </w:rPr>
        <w:t xml:space="preserve">-registration Regular </w:t>
      </w:r>
      <w:r w:rsidR="00710E4A">
        <w:rPr>
          <w:rFonts w:ascii="Arial" w:hAnsi="Arial" w:cs="Arial"/>
          <w:szCs w:val="24"/>
        </w:rPr>
        <w:t xml:space="preserve">  </w:t>
      </w:r>
      <w:r w:rsidR="00E93458">
        <w:rPr>
          <w:rFonts w:ascii="Arial" w:hAnsi="Arial" w:cs="Arial"/>
          <w:szCs w:val="24"/>
        </w:rPr>
        <w:t>(through Sept. 24, 2014)</w:t>
      </w:r>
      <w:r w:rsidR="00710E4A">
        <w:rPr>
          <w:rFonts w:ascii="Arial" w:hAnsi="Arial" w:cs="Arial"/>
          <w:szCs w:val="24"/>
        </w:rPr>
        <w:t xml:space="preserve">    </w:t>
      </w:r>
    </w:p>
    <w:p w14:paraId="21D32C4D" w14:textId="77777777" w:rsidR="00550B7A" w:rsidRDefault="00550B7A" w:rsidP="00710E4A">
      <w:pPr>
        <w:suppressAutoHyphens/>
        <w:ind w:right="180"/>
        <w:rPr>
          <w:rFonts w:ascii="Arial" w:hAnsi="Arial" w:cs="Arial"/>
          <w:szCs w:val="24"/>
        </w:rPr>
      </w:pPr>
    </w:p>
    <w:p w14:paraId="3D57424A" w14:textId="77777777" w:rsidR="008E4DA4" w:rsidRDefault="00550B7A" w:rsidP="00710E4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467D7" wp14:editId="32E0644B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85725" cy="1619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3.75pt;margin-top:1.2pt;width:6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" filled="f" strokecolor="black [3213]" strokeweight="1.5pt"/>
            </w:pict>
          </mc:Fallback>
        </mc:AlternateContent>
      </w:r>
      <w:r w:rsidR="00710E4A">
        <w:rPr>
          <w:rFonts w:ascii="Arial" w:hAnsi="Arial" w:cs="Arial"/>
          <w:szCs w:val="24"/>
        </w:rPr>
        <w:t xml:space="preserve">     $</w:t>
      </w:r>
      <w:proofErr w:type="gramStart"/>
      <w:r w:rsidR="00710E4A">
        <w:rPr>
          <w:rFonts w:ascii="Arial" w:hAnsi="Arial" w:cs="Arial"/>
          <w:szCs w:val="24"/>
        </w:rPr>
        <w:t>200.00  On</w:t>
      </w:r>
      <w:proofErr w:type="gramEnd"/>
      <w:r w:rsidR="00710E4A">
        <w:rPr>
          <w:rFonts w:ascii="Arial" w:hAnsi="Arial" w:cs="Arial"/>
          <w:szCs w:val="24"/>
        </w:rPr>
        <w:t xml:space="preserve">-site registration Regular    </w:t>
      </w:r>
    </w:p>
    <w:p w14:paraId="5796F330" w14:textId="77777777" w:rsidR="00710E4A" w:rsidRDefault="00550B7A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46C22" wp14:editId="3E653ADB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85725" cy="16192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1.5pt;margin-top:13.65pt;width:6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" filled="f" strokecolor="black [3213]" strokeweight="1.5pt"/>
            </w:pict>
          </mc:Fallback>
        </mc:AlternateContent>
      </w:r>
    </w:p>
    <w:p w14:paraId="54FC5E44" w14:textId="77777777" w:rsidR="008E4DA4" w:rsidRDefault="008E4DA4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$ </w:t>
      </w:r>
      <w:proofErr w:type="gramStart"/>
      <w:r>
        <w:rPr>
          <w:rFonts w:ascii="Arial" w:hAnsi="Arial" w:cs="Arial"/>
          <w:szCs w:val="24"/>
        </w:rPr>
        <w:t>80.00  Pre</w:t>
      </w:r>
      <w:proofErr w:type="gramEnd"/>
      <w:r>
        <w:rPr>
          <w:rFonts w:ascii="Arial" w:hAnsi="Arial" w:cs="Arial"/>
          <w:szCs w:val="24"/>
        </w:rPr>
        <w:t xml:space="preserve">-registration Student </w:t>
      </w:r>
    </w:p>
    <w:p w14:paraId="70B92AC5" w14:textId="77777777" w:rsidR="00710E4A" w:rsidRDefault="00550B7A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FA99E" wp14:editId="3E6AE5DE">
                <wp:simplePos x="0" y="0"/>
                <wp:positionH relativeFrom="column">
                  <wp:posOffset>19050</wp:posOffset>
                </wp:positionH>
                <wp:positionV relativeFrom="paragraph">
                  <wp:posOffset>137160</wp:posOffset>
                </wp:positionV>
                <wp:extent cx="85725" cy="1619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61925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1.5pt;margin-top:10.8pt;width:6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" filled="f" strokecolor="black [3213]" strokeweight="1.5pt"/>
            </w:pict>
          </mc:Fallback>
        </mc:AlternateContent>
      </w:r>
    </w:p>
    <w:p w14:paraId="0AAAC021" w14:textId="77777777" w:rsidR="00710E4A" w:rsidRDefault="00550B7A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710E4A">
        <w:rPr>
          <w:rFonts w:ascii="Arial" w:hAnsi="Arial" w:cs="Arial"/>
          <w:szCs w:val="24"/>
        </w:rPr>
        <w:t xml:space="preserve">$ </w:t>
      </w:r>
      <w:proofErr w:type="gramStart"/>
      <w:r w:rsidR="00710E4A">
        <w:rPr>
          <w:rFonts w:ascii="Arial" w:hAnsi="Arial" w:cs="Arial"/>
          <w:szCs w:val="24"/>
        </w:rPr>
        <w:t>120.00  Pre</w:t>
      </w:r>
      <w:proofErr w:type="gramEnd"/>
      <w:r w:rsidR="00710E4A">
        <w:rPr>
          <w:rFonts w:ascii="Arial" w:hAnsi="Arial" w:cs="Arial"/>
          <w:szCs w:val="24"/>
        </w:rPr>
        <w:t>-registration Student</w:t>
      </w:r>
      <w:r w:rsidR="00E93458">
        <w:rPr>
          <w:rFonts w:ascii="Arial" w:hAnsi="Arial" w:cs="Arial"/>
          <w:szCs w:val="24"/>
        </w:rPr>
        <w:t xml:space="preserve">  (through Sept. 24, 2014)</w:t>
      </w:r>
    </w:p>
    <w:p w14:paraId="53996F81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p w14:paraId="40578693" w14:textId="77777777" w:rsidR="00550B7A" w:rsidRDefault="00550B7A" w:rsidP="00E3098A">
      <w:pPr>
        <w:suppressAutoHyphens/>
        <w:ind w:right="180"/>
        <w:rPr>
          <w:rFonts w:ascii="Arial" w:hAnsi="Arial" w:cs="Arial"/>
          <w:szCs w:val="24"/>
        </w:rPr>
      </w:pPr>
    </w:p>
    <w:p w14:paraId="78D27FA7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Signature: ______________________________________________</w:t>
      </w:r>
    </w:p>
    <w:p w14:paraId="3E782A18" w14:textId="77777777" w:rsidR="00231A9C" w:rsidRDefault="00231A9C" w:rsidP="00E3098A">
      <w:pPr>
        <w:suppressAutoHyphens/>
        <w:ind w:right="180"/>
        <w:rPr>
          <w:rFonts w:ascii="Arial" w:hAnsi="Arial" w:cs="Arial"/>
          <w:szCs w:val="24"/>
        </w:rPr>
      </w:pPr>
    </w:p>
    <w:sectPr w:rsidR="00231A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Caslon RegularS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961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00E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4A47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F48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D4CD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BCB4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222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70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3A0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32F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AB3334"/>
    <w:multiLevelType w:val="hybridMultilevel"/>
    <w:tmpl w:val="95021808"/>
    <w:lvl w:ilvl="0" w:tplc="E6504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DA5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7661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124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506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CA6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C8E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244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3A6D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87"/>
    <w:rsid w:val="0003007B"/>
    <w:rsid w:val="0009730A"/>
    <w:rsid w:val="000A4B60"/>
    <w:rsid w:val="000E00B7"/>
    <w:rsid w:val="0014582A"/>
    <w:rsid w:val="00147CA3"/>
    <w:rsid w:val="00231A9C"/>
    <w:rsid w:val="00251ED6"/>
    <w:rsid w:val="00257358"/>
    <w:rsid w:val="002700F5"/>
    <w:rsid w:val="00295F73"/>
    <w:rsid w:val="002A4A16"/>
    <w:rsid w:val="002D16B9"/>
    <w:rsid w:val="00366F98"/>
    <w:rsid w:val="003C323E"/>
    <w:rsid w:val="00434E34"/>
    <w:rsid w:val="0043767D"/>
    <w:rsid w:val="004709E3"/>
    <w:rsid w:val="004D22FE"/>
    <w:rsid w:val="004E06C2"/>
    <w:rsid w:val="00502F8C"/>
    <w:rsid w:val="00550B7A"/>
    <w:rsid w:val="005B6A1E"/>
    <w:rsid w:val="005C4387"/>
    <w:rsid w:val="005E706D"/>
    <w:rsid w:val="0066264D"/>
    <w:rsid w:val="006C2DBC"/>
    <w:rsid w:val="006D34F9"/>
    <w:rsid w:val="006D4C6B"/>
    <w:rsid w:val="00710E4A"/>
    <w:rsid w:val="00735DDF"/>
    <w:rsid w:val="0074188B"/>
    <w:rsid w:val="00746E76"/>
    <w:rsid w:val="008353D0"/>
    <w:rsid w:val="008E4DA4"/>
    <w:rsid w:val="008F427D"/>
    <w:rsid w:val="00916961"/>
    <w:rsid w:val="0092696B"/>
    <w:rsid w:val="00936690"/>
    <w:rsid w:val="00A1001C"/>
    <w:rsid w:val="00A67418"/>
    <w:rsid w:val="00AA5B61"/>
    <w:rsid w:val="00AD5D2B"/>
    <w:rsid w:val="00AF765E"/>
    <w:rsid w:val="00B169A8"/>
    <w:rsid w:val="00B26528"/>
    <w:rsid w:val="00B82F18"/>
    <w:rsid w:val="00B84EFC"/>
    <w:rsid w:val="00BA5AEA"/>
    <w:rsid w:val="00BC1239"/>
    <w:rsid w:val="00C03097"/>
    <w:rsid w:val="00C131B5"/>
    <w:rsid w:val="00C179E3"/>
    <w:rsid w:val="00C96B6C"/>
    <w:rsid w:val="00D83924"/>
    <w:rsid w:val="00D92751"/>
    <w:rsid w:val="00DA2779"/>
    <w:rsid w:val="00DC7BA7"/>
    <w:rsid w:val="00E217B8"/>
    <w:rsid w:val="00E3098A"/>
    <w:rsid w:val="00E93458"/>
    <w:rsid w:val="00EA7159"/>
    <w:rsid w:val="00F13427"/>
    <w:rsid w:val="00F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B5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SimSu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Caslon RegularSC" w:hAnsi="ACaslon RegularSC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eastAsia="Times New Roman" w:hAnsi="Arial"/>
      <w:spacing w:val="-2"/>
      <w:sz w:val="16"/>
    </w:rPr>
  </w:style>
  <w:style w:type="paragraph" w:styleId="NormalWeb">
    <w:name w:val="Normal (Web)"/>
    <w:basedOn w:val="Normal"/>
    <w:uiPriority w:val="99"/>
    <w:unhideWhenUsed/>
    <w:rsid w:val="0014582A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EA7159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098A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SimSu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Caslon RegularSC" w:hAnsi="ACaslon RegularSC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eastAsia="Times New Roman" w:hAnsi="Arial"/>
      <w:spacing w:val="-2"/>
      <w:sz w:val="16"/>
    </w:rPr>
  </w:style>
  <w:style w:type="paragraph" w:styleId="NormalWeb">
    <w:name w:val="Normal (Web)"/>
    <w:basedOn w:val="Normal"/>
    <w:uiPriority w:val="99"/>
    <w:unhideWhenUsed/>
    <w:rsid w:val="0014582A"/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EA7159"/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fr-BE"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098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Fax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\WINDOWS\TEMP\Fax.dot</Template>
  <TotalTime>0</TotalTime>
  <Pages>1</Pages>
  <Words>138</Words>
  <Characters>790</Characters>
  <Application>Microsoft Macintosh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UVA Health Systems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Stevenson</dc:creator>
  <cp:lastModifiedBy>Beverley Suetopka-Alex</cp:lastModifiedBy>
  <cp:revision>2</cp:revision>
  <cp:lastPrinted>2011-01-30T18:48:00Z</cp:lastPrinted>
  <dcterms:created xsi:type="dcterms:W3CDTF">2014-05-15T16:01:00Z</dcterms:created>
  <dcterms:modified xsi:type="dcterms:W3CDTF">2014-05-15T16:01:00Z</dcterms:modified>
</cp:coreProperties>
</file>